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11D9" w:rsidRPr="00836EE6" w:rsidRDefault="007D11D9" w:rsidP="009E721A">
      <w:pPr>
        <w:spacing w:line="231" w:lineRule="atLeast"/>
        <w:jc w:val="center"/>
        <w:rPr>
          <w:rStyle w:val="Strong"/>
          <w:rFonts w:ascii="Monotype Corsiva" w:hAnsi="Monotype Corsiva" w:cs="Monotype Corsiva"/>
          <w:color w:val="000000"/>
          <w:sz w:val="40"/>
          <w:szCs w:val="40"/>
        </w:rPr>
      </w:pPr>
      <w:r w:rsidRPr="00836EE6">
        <w:rPr>
          <w:rStyle w:val="Strong"/>
          <w:rFonts w:ascii="Monotype Corsiva" w:hAnsi="Monotype Corsiva" w:cs="Monotype Corsiva"/>
          <w:color w:val="000000"/>
          <w:sz w:val="40"/>
          <w:szCs w:val="40"/>
        </w:rPr>
        <w:t>Международная специализи</w:t>
      </w:r>
      <w:r>
        <w:rPr>
          <w:rStyle w:val="Strong"/>
          <w:rFonts w:ascii="Monotype Corsiva" w:hAnsi="Monotype Corsiva" w:cs="Monotype Corsiva"/>
          <w:color w:val="000000"/>
          <w:sz w:val="40"/>
          <w:szCs w:val="40"/>
        </w:rPr>
        <w:t>рованная выставка «Оборудование</w:t>
      </w:r>
    </w:p>
    <w:p w:rsidR="007D11D9" w:rsidRPr="00836EE6" w:rsidRDefault="007D11D9" w:rsidP="009E721A">
      <w:pPr>
        <w:spacing w:line="231" w:lineRule="atLeast"/>
        <w:jc w:val="center"/>
        <w:rPr>
          <w:rStyle w:val="Strong"/>
          <w:rFonts w:ascii="Monotype Corsiva" w:hAnsi="Monotype Corsiva" w:cs="Monotype Corsiva"/>
          <w:color w:val="000000"/>
          <w:sz w:val="40"/>
          <w:szCs w:val="40"/>
        </w:rPr>
      </w:pPr>
      <w:r w:rsidRPr="00836EE6">
        <w:rPr>
          <w:rStyle w:val="Strong"/>
          <w:rFonts w:ascii="Monotype Corsiva" w:hAnsi="Monotype Corsiva" w:cs="Monotype Corsiva"/>
          <w:color w:val="000000"/>
          <w:sz w:val="40"/>
          <w:szCs w:val="40"/>
        </w:rPr>
        <w:t>и технологии обработки конструкционных материалов».</w:t>
      </w:r>
    </w:p>
    <w:p w:rsidR="007D11D9" w:rsidRPr="00836EE6" w:rsidRDefault="007D11D9" w:rsidP="002C35D8">
      <w:pPr>
        <w:spacing w:line="231" w:lineRule="atLeast"/>
        <w:jc w:val="center"/>
        <w:rPr>
          <w:color w:val="000000"/>
          <w:sz w:val="28"/>
          <w:szCs w:val="28"/>
          <w:u w:val="single"/>
        </w:rPr>
      </w:pPr>
      <w:r w:rsidRPr="00836EE6">
        <w:rPr>
          <w:rStyle w:val="Strong"/>
          <w:b w:val="0"/>
          <w:bCs w:val="0"/>
          <w:color w:val="000000"/>
          <w:sz w:val="28"/>
          <w:szCs w:val="28"/>
        </w:rPr>
        <w:t>Научно-</w:t>
      </w:r>
      <w:r>
        <w:rPr>
          <w:rStyle w:val="Strong"/>
          <w:b w:val="0"/>
          <w:bCs w:val="0"/>
          <w:color w:val="000000"/>
          <w:sz w:val="28"/>
          <w:szCs w:val="28"/>
        </w:rPr>
        <w:t>практическая</w:t>
      </w:r>
      <w:r w:rsidRPr="00836EE6">
        <w:rPr>
          <w:rStyle w:val="Strong"/>
          <w:b w:val="0"/>
          <w:bCs w:val="0"/>
          <w:color w:val="000000"/>
          <w:sz w:val="28"/>
          <w:szCs w:val="28"/>
        </w:rPr>
        <w:t xml:space="preserve"> конференция</w:t>
      </w:r>
      <w:r w:rsidRPr="009569F4">
        <w:rPr>
          <w:rStyle w:val="Strong"/>
          <w:color w:val="000000"/>
          <w:sz w:val="28"/>
          <w:szCs w:val="28"/>
        </w:rPr>
        <w:t xml:space="preserve"> </w:t>
      </w:r>
      <w:r w:rsidRPr="0056305D">
        <w:rPr>
          <w:sz w:val="28"/>
          <w:szCs w:val="28"/>
        </w:rPr>
        <w:t>«</w:t>
      </w:r>
      <w:r w:rsidRPr="0056305D">
        <w:rPr>
          <w:rStyle w:val="Strong"/>
          <w:sz w:val="28"/>
          <w:szCs w:val="28"/>
          <w:bdr w:val="none" w:sz="0" w:space="0" w:color="auto" w:frame="1"/>
        </w:rPr>
        <w:t>Перспективные технологии и разработки высокотехнологичного наукоёмкого оборудования предприятиями станкоинструментальной отрасли, отвечающие задачам реализации ФЦП «Развитие оборонно-промышленного комплекса РФ на 2011 -2020 г.г.»</w:t>
      </w:r>
      <w:r>
        <w:rPr>
          <w:sz w:val="28"/>
          <w:szCs w:val="28"/>
        </w:rPr>
        <w:t xml:space="preserve"> </w:t>
      </w:r>
    </w:p>
    <w:p w:rsidR="007D11D9" w:rsidRPr="00A12258" w:rsidRDefault="007D11D9" w:rsidP="00936522">
      <w:pPr>
        <w:spacing w:line="231" w:lineRule="atLeast"/>
        <w:jc w:val="center"/>
        <w:rPr>
          <w:color w:val="000000"/>
        </w:rPr>
      </w:pPr>
      <w:r w:rsidRPr="00A12258">
        <w:rPr>
          <w:color w:val="000000"/>
        </w:rPr>
        <w:t>ЦВК «Экспоцентр», павильон № 1. Время и дата проведения конференции 1</w:t>
      </w:r>
      <w:r>
        <w:rPr>
          <w:color w:val="000000"/>
        </w:rPr>
        <w:t>1</w:t>
      </w:r>
      <w:r>
        <w:rPr>
          <w:color w:val="000000"/>
          <w:vertAlign w:val="superscript"/>
        </w:rPr>
        <w:t>0</w:t>
      </w:r>
      <w:r w:rsidRPr="00A12258">
        <w:rPr>
          <w:color w:val="000000"/>
          <w:vertAlign w:val="superscript"/>
        </w:rPr>
        <w:t xml:space="preserve">0 </w:t>
      </w:r>
      <w:r w:rsidRPr="00A12258">
        <w:rPr>
          <w:color w:val="000000"/>
        </w:rPr>
        <w:t>- 1</w:t>
      </w:r>
      <w:r>
        <w:rPr>
          <w:color w:val="000000"/>
        </w:rPr>
        <w:t>4</w:t>
      </w:r>
      <w:r>
        <w:rPr>
          <w:color w:val="000000"/>
          <w:vertAlign w:val="superscript"/>
        </w:rPr>
        <w:t>3</w:t>
      </w:r>
      <w:r w:rsidRPr="00A12258">
        <w:rPr>
          <w:color w:val="000000"/>
          <w:vertAlign w:val="superscript"/>
        </w:rPr>
        <w:t>0</w:t>
      </w:r>
      <w:r w:rsidRPr="00A12258">
        <w:rPr>
          <w:color w:val="000000"/>
        </w:rPr>
        <w:t xml:space="preserve">, Конференц зал, </w:t>
      </w:r>
      <w:r>
        <w:rPr>
          <w:color w:val="000000"/>
        </w:rPr>
        <w:t>24</w:t>
      </w:r>
      <w:r w:rsidRPr="00A12258">
        <w:rPr>
          <w:color w:val="000000"/>
        </w:rPr>
        <w:t xml:space="preserve"> октября 201</w:t>
      </w:r>
      <w:r>
        <w:rPr>
          <w:color w:val="000000"/>
        </w:rPr>
        <w:t>7</w:t>
      </w:r>
      <w:r w:rsidRPr="00A12258">
        <w:rPr>
          <w:color w:val="000000"/>
        </w:rPr>
        <w:t xml:space="preserve"> г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"/>
        <w:gridCol w:w="824"/>
        <w:gridCol w:w="6234"/>
        <w:gridCol w:w="2615"/>
      </w:tblGrid>
      <w:tr w:rsidR="007D11D9" w:rsidRPr="00A55E37">
        <w:trPr>
          <w:cantSplit/>
          <w:jc w:val="center"/>
        </w:trPr>
        <w:tc>
          <w:tcPr>
            <w:tcW w:w="771" w:type="dxa"/>
            <w:tcBorders>
              <w:top w:val="thinThickSmallGap" w:sz="24" w:space="0" w:color="auto"/>
            </w:tcBorders>
            <w:vAlign w:val="center"/>
          </w:tcPr>
          <w:p w:rsidR="007D11D9" w:rsidRPr="00A55E37" w:rsidRDefault="007D11D9" w:rsidP="00936522">
            <w:pPr>
              <w:pStyle w:val="BodyText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55E37">
              <w:rPr>
                <w:b/>
                <w:bCs/>
                <w:color w:val="000000"/>
                <w:sz w:val="22"/>
                <w:szCs w:val="22"/>
              </w:rPr>
              <w:t>№пп</w:t>
            </w:r>
          </w:p>
        </w:tc>
        <w:tc>
          <w:tcPr>
            <w:tcW w:w="816" w:type="dxa"/>
            <w:tcBorders>
              <w:top w:val="thinThickSmallGap" w:sz="24" w:space="0" w:color="auto"/>
            </w:tcBorders>
          </w:tcPr>
          <w:p w:rsidR="007D11D9" w:rsidRPr="00A55E37" w:rsidRDefault="007D11D9" w:rsidP="00936522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E37">
              <w:rPr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7724" w:type="dxa"/>
            <w:tcBorders>
              <w:top w:val="thinThickSmallGap" w:sz="24" w:space="0" w:color="auto"/>
            </w:tcBorders>
          </w:tcPr>
          <w:p w:rsidR="007D11D9" w:rsidRPr="00A55E37" w:rsidRDefault="007D11D9" w:rsidP="00936522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E37">
              <w:rPr>
                <w:b/>
                <w:bCs/>
                <w:color w:val="000000"/>
                <w:sz w:val="22"/>
                <w:szCs w:val="22"/>
              </w:rPr>
              <w:t>Тематика и авторы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7D11D9" w:rsidRPr="00A55E37" w:rsidRDefault="007D11D9" w:rsidP="00936522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5E37">
              <w:rPr>
                <w:b/>
                <w:bCs/>
                <w:color w:val="000000"/>
                <w:sz w:val="22"/>
                <w:szCs w:val="22"/>
              </w:rPr>
              <w:t xml:space="preserve">Организация </w:t>
            </w:r>
          </w:p>
        </w:tc>
      </w:tr>
      <w:tr w:rsidR="007D11D9" w:rsidRPr="00A55E37">
        <w:trPr>
          <w:cantSplit/>
          <w:jc w:val="center"/>
        </w:trPr>
        <w:tc>
          <w:tcPr>
            <w:tcW w:w="771" w:type="dxa"/>
            <w:vAlign w:val="center"/>
          </w:tcPr>
          <w:p w:rsidR="007D11D9" w:rsidRPr="00A55E37" w:rsidRDefault="007D11D9" w:rsidP="00936522">
            <w:pPr>
              <w:pStyle w:val="BodyText"/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7D11D9" w:rsidRPr="00A55E37" w:rsidRDefault="007D11D9" w:rsidP="00E65C56">
            <w:pPr>
              <w:pStyle w:val="a"/>
              <w:spacing w:after="0" w:line="240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55E37">
              <w:rPr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color w:val="000000"/>
                <w:sz w:val="22"/>
                <w:szCs w:val="22"/>
                <w:vertAlign w:val="superscript"/>
                <w:lang w:val="ru-RU"/>
              </w:rPr>
              <w:t>00</w:t>
            </w:r>
            <w:r w:rsidRPr="00A55E37">
              <w:rPr>
                <w:color w:val="000000"/>
                <w:sz w:val="22"/>
                <w:szCs w:val="22"/>
                <w:lang w:val="ru-RU"/>
              </w:rPr>
              <w:t>-11</w:t>
            </w:r>
            <w:r>
              <w:rPr>
                <w:color w:val="000000"/>
                <w:sz w:val="22"/>
                <w:szCs w:val="22"/>
                <w:vertAlign w:val="superscript"/>
                <w:lang w:val="ru-RU"/>
              </w:rPr>
              <w:t>20</w:t>
            </w:r>
          </w:p>
        </w:tc>
        <w:tc>
          <w:tcPr>
            <w:tcW w:w="7724" w:type="dxa"/>
          </w:tcPr>
          <w:p w:rsidR="007D11D9" w:rsidRPr="00E056D3" w:rsidRDefault="007D11D9" w:rsidP="00936522">
            <w:pPr>
              <w:pStyle w:val="BodyText"/>
              <w:rPr>
                <w:b/>
                <w:bCs/>
                <w:color w:val="000000"/>
                <w:sz w:val="22"/>
                <w:szCs w:val="22"/>
              </w:rPr>
            </w:pPr>
            <w:r w:rsidRPr="00E056D3">
              <w:rPr>
                <w:b/>
                <w:bCs/>
                <w:color w:val="000000"/>
                <w:sz w:val="22"/>
                <w:szCs w:val="22"/>
              </w:rPr>
              <w:t xml:space="preserve">«Состояние и перспективы развития отечественного станкостроения», </w:t>
            </w:r>
            <w:r w:rsidRPr="00E056D3">
              <w:rPr>
                <w:color w:val="000000"/>
                <w:sz w:val="22"/>
                <w:szCs w:val="22"/>
              </w:rPr>
              <w:t>Самодуров Георгий Васильевич, к.т.н., Чл. корр. Российской Инженерной Академии</w:t>
            </w:r>
          </w:p>
        </w:tc>
        <w:tc>
          <w:tcPr>
            <w:tcW w:w="0" w:type="auto"/>
            <w:vAlign w:val="center"/>
          </w:tcPr>
          <w:p w:rsidR="007D11D9" w:rsidRPr="00E056D3" w:rsidRDefault="007D11D9" w:rsidP="00936522">
            <w:pPr>
              <w:pStyle w:val="BodyText"/>
              <w:rPr>
                <w:b/>
                <w:bCs/>
                <w:color w:val="000000"/>
                <w:sz w:val="22"/>
                <w:szCs w:val="22"/>
              </w:rPr>
            </w:pPr>
            <w:r w:rsidRPr="00E056D3">
              <w:rPr>
                <w:color w:val="000000"/>
                <w:sz w:val="22"/>
                <w:szCs w:val="22"/>
              </w:rPr>
              <w:t xml:space="preserve">Президент Российской Ассоциации «Станкоинструмент» </w:t>
            </w:r>
          </w:p>
        </w:tc>
      </w:tr>
      <w:tr w:rsidR="007D11D9" w:rsidRPr="00A55E37">
        <w:trPr>
          <w:cantSplit/>
          <w:jc w:val="center"/>
        </w:trPr>
        <w:tc>
          <w:tcPr>
            <w:tcW w:w="771" w:type="dxa"/>
            <w:vAlign w:val="center"/>
          </w:tcPr>
          <w:p w:rsidR="007D11D9" w:rsidRPr="00A55E37" w:rsidRDefault="007D11D9" w:rsidP="00936522">
            <w:pPr>
              <w:pStyle w:val="BodyText"/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7D11D9" w:rsidRPr="00A55E37" w:rsidRDefault="007D11D9" w:rsidP="005F4C58">
            <w:pPr>
              <w:pStyle w:val="BodyText"/>
              <w:rPr>
                <w:color w:val="000000"/>
                <w:spacing w:val="1"/>
                <w:sz w:val="22"/>
                <w:szCs w:val="22"/>
              </w:rPr>
            </w:pPr>
            <w:r w:rsidRPr="00A55E37">
              <w:rPr>
                <w:color w:val="000000"/>
                <w:spacing w:val="1"/>
                <w:sz w:val="22"/>
                <w:szCs w:val="22"/>
              </w:rPr>
              <w:t>11</w:t>
            </w:r>
            <w:r>
              <w:rPr>
                <w:color w:val="000000"/>
                <w:spacing w:val="1"/>
                <w:sz w:val="22"/>
                <w:szCs w:val="22"/>
                <w:vertAlign w:val="superscript"/>
              </w:rPr>
              <w:t>20</w:t>
            </w:r>
            <w:r w:rsidRPr="00A55E37">
              <w:rPr>
                <w:color w:val="000000"/>
                <w:spacing w:val="1"/>
                <w:sz w:val="22"/>
                <w:szCs w:val="22"/>
              </w:rPr>
              <w:t>-11</w:t>
            </w:r>
            <w:r>
              <w:rPr>
                <w:color w:val="000000"/>
                <w:spacing w:val="1"/>
                <w:sz w:val="22"/>
                <w:szCs w:val="22"/>
                <w:vertAlign w:val="superscript"/>
                <w:lang w:val="en-US"/>
              </w:rPr>
              <w:t>35</w:t>
            </w:r>
          </w:p>
        </w:tc>
        <w:tc>
          <w:tcPr>
            <w:tcW w:w="7724" w:type="dxa"/>
          </w:tcPr>
          <w:p w:rsidR="007D11D9" w:rsidRPr="0008024A" w:rsidRDefault="007D11D9" w:rsidP="007A45CC">
            <w:pPr>
              <w:rPr>
                <w:color w:val="000000"/>
                <w:sz w:val="22"/>
                <w:szCs w:val="22"/>
              </w:rPr>
            </w:pPr>
            <w:r w:rsidRPr="00AF1911">
              <w:rPr>
                <w:b/>
                <w:bCs/>
                <w:color w:val="000000"/>
                <w:sz w:val="22"/>
                <w:szCs w:val="22"/>
              </w:rPr>
              <w:t>«</w:t>
            </w:r>
            <w:r>
              <w:rPr>
                <w:b/>
                <w:bCs/>
                <w:color w:val="000000"/>
                <w:sz w:val="22"/>
                <w:szCs w:val="22"/>
              </w:rPr>
              <w:t>Пе</w:t>
            </w:r>
            <w:r w:rsidRPr="00AF1911">
              <w:rPr>
                <w:b/>
                <w:bCs/>
                <w:color w:val="000000"/>
                <w:sz w:val="22"/>
                <w:szCs w:val="22"/>
              </w:rPr>
              <w:t>рспективы развития станкостроения для нужд ОПК»,</w:t>
            </w:r>
            <w:r>
              <w:rPr>
                <w:color w:val="000000"/>
                <w:sz w:val="22"/>
                <w:szCs w:val="22"/>
              </w:rPr>
              <w:t xml:space="preserve"> Громыко Александр Владимирович</w:t>
            </w:r>
          </w:p>
        </w:tc>
        <w:tc>
          <w:tcPr>
            <w:tcW w:w="0" w:type="auto"/>
          </w:tcPr>
          <w:p w:rsidR="007D11D9" w:rsidRDefault="007D11D9" w:rsidP="00AF1911">
            <w:r>
              <w:rPr>
                <w:color w:val="000000"/>
                <w:sz w:val="22"/>
                <w:szCs w:val="22"/>
              </w:rPr>
              <w:t>Руководитель департамента продаж ООО «</w:t>
            </w:r>
            <w:r w:rsidRPr="0098194C">
              <w:rPr>
                <w:color w:val="000000"/>
                <w:sz w:val="22"/>
                <w:szCs w:val="22"/>
              </w:rPr>
              <w:t>Стан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7D11D9" w:rsidRPr="00A55E37">
        <w:trPr>
          <w:cantSplit/>
          <w:jc w:val="center"/>
        </w:trPr>
        <w:tc>
          <w:tcPr>
            <w:tcW w:w="771" w:type="dxa"/>
            <w:vAlign w:val="center"/>
          </w:tcPr>
          <w:p w:rsidR="007D11D9" w:rsidRPr="00A55E37" w:rsidRDefault="007D11D9" w:rsidP="00936522">
            <w:pPr>
              <w:pStyle w:val="BodyText"/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7D11D9" w:rsidRPr="00A55E37" w:rsidRDefault="007D11D9" w:rsidP="005F4C58">
            <w:pPr>
              <w:pStyle w:val="BodyText"/>
              <w:rPr>
                <w:color w:val="000000"/>
                <w:spacing w:val="1"/>
                <w:sz w:val="22"/>
                <w:szCs w:val="22"/>
              </w:rPr>
            </w:pPr>
            <w:r w:rsidRPr="00A55E37">
              <w:rPr>
                <w:color w:val="000000"/>
                <w:spacing w:val="1"/>
                <w:sz w:val="22"/>
                <w:szCs w:val="22"/>
              </w:rPr>
              <w:t>11</w:t>
            </w:r>
            <w:r>
              <w:rPr>
                <w:color w:val="000000"/>
                <w:spacing w:val="1"/>
                <w:sz w:val="22"/>
                <w:szCs w:val="22"/>
                <w:vertAlign w:val="superscript"/>
                <w:lang w:val="en-US"/>
              </w:rPr>
              <w:t>35</w:t>
            </w:r>
            <w:r w:rsidRPr="00A55E37">
              <w:rPr>
                <w:color w:val="000000"/>
                <w:spacing w:val="1"/>
                <w:sz w:val="22"/>
                <w:szCs w:val="22"/>
              </w:rPr>
              <w:t>-1</w:t>
            </w:r>
            <w:r>
              <w:rPr>
                <w:color w:val="000000"/>
                <w:spacing w:val="1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pacing w:val="1"/>
                <w:sz w:val="22"/>
                <w:szCs w:val="22"/>
                <w:vertAlign w:val="superscript"/>
                <w:lang w:val="en-US"/>
              </w:rPr>
              <w:t>5</w:t>
            </w:r>
            <w:r>
              <w:rPr>
                <w:color w:val="000000"/>
                <w:spacing w:val="1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7724" w:type="dxa"/>
          </w:tcPr>
          <w:p w:rsidR="007D11D9" w:rsidRPr="007206B8" w:rsidRDefault="007D11D9" w:rsidP="005F77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«ШЛИСС: новые подходы в механическом производстве деталей газовоздушного тракта ГТД», </w:t>
            </w:r>
            <w:r w:rsidRPr="00A47481">
              <w:rPr>
                <w:color w:val="000000"/>
                <w:sz w:val="22"/>
                <w:szCs w:val="22"/>
              </w:rPr>
              <w:t>Емельянов Александр Николаевич</w:t>
            </w:r>
          </w:p>
        </w:tc>
        <w:tc>
          <w:tcPr>
            <w:tcW w:w="0" w:type="auto"/>
          </w:tcPr>
          <w:p w:rsidR="007D11D9" w:rsidRDefault="007D11D9" w:rsidP="00A47481">
            <w:r>
              <w:rPr>
                <w:color w:val="000000"/>
                <w:sz w:val="22"/>
                <w:szCs w:val="22"/>
              </w:rPr>
              <w:t>Исполнительный директор ООО «Шлифовальные станки».</w:t>
            </w:r>
          </w:p>
        </w:tc>
      </w:tr>
      <w:tr w:rsidR="007D11D9" w:rsidRPr="00A55E37">
        <w:trPr>
          <w:cantSplit/>
          <w:jc w:val="center"/>
        </w:trPr>
        <w:tc>
          <w:tcPr>
            <w:tcW w:w="771" w:type="dxa"/>
            <w:vAlign w:val="center"/>
          </w:tcPr>
          <w:p w:rsidR="007D11D9" w:rsidRPr="00A55E37" w:rsidRDefault="007D11D9" w:rsidP="00936522">
            <w:pPr>
              <w:pStyle w:val="BodyText"/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7D11D9" w:rsidRPr="00A55E37" w:rsidRDefault="007D11D9" w:rsidP="005F4C58">
            <w:pPr>
              <w:pStyle w:val="BodyText"/>
              <w:rPr>
                <w:color w:val="000000"/>
                <w:spacing w:val="1"/>
                <w:sz w:val="22"/>
                <w:szCs w:val="22"/>
              </w:rPr>
            </w:pPr>
            <w:r w:rsidRPr="00A55E3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Pr="005F4C58">
              <w:rPr>
                <w:color w:val="000000"/>
                <w:sz w:val="22"/>
                <w:szCs w:val="22"/>
                <w:vertAlign w:val="superscript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A55E3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05</w:t>
            </w:r>
          </w:p>
        </w:tc>
        <w:tc>
          <w:tcPr>
            <w:tcW w:w="7724" w:type="dxa"/>
          </w:tcPr>
          <w:p w:rsidR="007D11D9" w:rsidRPr="000F0696" w:rsidRDefault="007D11D9" w:rsidP="000F06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0F0696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Станки производства ОАО "САСТА" для высокопроизводительной обработки деталей для нужд оборонно-промышленного комплекса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»,</w:t>
            </w:r>
            <w:r w:rsidRPr="000F0696">
              <w:rPr>
                <w:sz w:val="22"/>
                <w:szCs w:val="22"/>
              </w:rPr>
              <w:t xml:space="preserve"> </w:t>
            </w:r>
            <w:r w:rsidRPr="000F0696">
              <w:rPr>
                <w:color w:val="000000"/>
                <w:sz w:val="22"/>
                <w:szCs w:val="22"/>
                <w:shd w:val="clear" w:color="auto" w:fill="FFFFFF"/>
              </w:rPr>
              <w:t>Зайцев Владимир Валентинович.</w:t>
            </w:r>
          </w:p>
        </w:tc>
        <w:tc>
          <w:tcPr>
            <w:tcW w:w="0" w:type="auto"/>
            <w:vAlign w:val="center"/>
          </w:tcPr>
          <w:p w:rsidR="007D11D9" w:rsidRPr="00A55E37" w:rsidRDefault="007D11D9" w:rsidP="007A45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Ведущий конструктор, ОАО «САСТА»</w:t>
            </w:r>
          </w:p>
        </w:tc>
      </w:tr>
      <w:tr w:rsidR="007D11D9" w:rsidRPr="00A55E37">
        <w:trPr>
          <w:cantSplit/>
          <w:jc w:val="center"/>
        </w:trPr>
        <w:tc>
          <w:tcPr>
            <w:tcW w:w="771" w:type="dxa"/>
            <w:vAlign w:val="center"/>
          </w:tcPr>
          <w:p w:rsidR="007D11D9" w:rsidRPr="00A55E37" w:rsidRDefault="007D11D9" w:rsidP="00936522">
            <w:pPr>
              <w:pStyle w:val="BodyText"/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7D11D9" w:rsidRPr="00A55E37" w:rsidRDefault="007D11D9" w:rsidP="005F4C58">
            <w:pPr>
              <w:pStyle w:val="BodyText"/>
              <w:rPr>
                <w:color w:val="000000"/>
                <w:sz w:val="22"/>
                <w:szCs w:val="22"/>
              </w:rPr>
            </w:pPr>
            <w:r w:rsidRPr="00A55E3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05</w:t>
            </w:r>
            <w:r w:rsidRPr="00A55E37">
              <w:rPr>
                <w:color w:val="000000"/>
                <w:sz w:val="22"/>
                <w:szCs w:val="22"/>
              </w:rPr>
              <w:t>-12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7724" w:type="dxa"/>
          </w:tcPr>
          <w:p w:rsidR="007D11D9" w:rsidRPr="005E0A24" w:rsidRDefault="007D11D9" w:rsidP="00B55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«Встраиваемые системы ЧПУ», </w:t>
            </w:r>
            <w:r>
              <w:rPr>
                <w:color w:val="000000"/>
                <w:sz w:val="22"/>
                <w:szCs w:val="22"/>
              </w:rPr>
              <w:t>Костенко Андрей Иванович</w:t>
            </w:r>
          </w:p>
        </w:tc>
        <w:tc>
          <w:tcPr>
            <w:tcW w:w="0" w:type="auto"/>
            <w:vAlign w:val="center"/>
          </w:tcPr>
          <w:p w:rsidR="007D11D9" w:rsidRPr="00E65C56" w:rsidRDefault="007D11D9" w:rsidP="00B55E8E">
            <w:pPr>
              <w:jc w:val="both"/>
              <w:rPr>
                <w:color w:val="000000"/>
                <w:sz w:val="22"/>
                <w:szCs w:val="22"/>
              </w:rPr>
            </w:pPr>
            <w:r w:rsidRPr="00E65C56">
              <w:rPr>
                <w:color w:val="000000"/>
                <w:sz w:val="22"/>
                <w:szCs w:val="22"/>
              </w:rPr>
              <w:t>Директор по маркетингу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65C56">
              <w:rPr>
                <w:color w:val="000000"/>
                <w:sz w:val="22"/>
                <w:szCs w:val="22"/>
              </w:rPr>
              <w:t xml:space="preserve">ООО «Балт Систем», </w:t>
            </w:r>
          </w:p>
          <w:p w:rsidR="007D11D9" w:rsidRPr="00A55E37" w:rsidRDefault="007D11D9" w:rsidP="00B55E8E">
            <w:pPr>
              <w:jc w:val="both"/>
              <w:rPr>
                <w:color w:val="000000"/>
                <w:sz w:val="22"/>
                <w:szCs w:val="22"/>
              </w:rPr>
            </w:pPr>
            <w:r w:rsidRPr="00E65C5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</w:tr>
      <w:tr w:rsidR="007D11D9" w:rsidRPr="00A55E37">
        <w:trPr>
          <w:cantSplit/>
          <w:jc w:val="center"/>
        </w:trPr>
        <w:tc>
          <w:tcPr>
            <w:tcW w:w="771" w:type="dxa"/>
            <w:vAlign w:val="center"/>
          </w:tcPr>
          <w:p w:rsidR="007D11D9" w:rsidRPr="00A55E37" w:rsidRDefault="007D11D9" w:rsidP="00936522">
            <w:pPr>
              <w:pStyle w:val="BodyText"/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7D11D9" w:rsidRPr="00A55E37" w:rsidRDefault="007D11D9" w:rsidP="005F4C58">
            <w:pPr>
              <w:pStyle w:val="BodyText"/>
              <w:rPr>
                <w:color w:val="000000"/>
                <w:sz w:val="22"/>
                <w:szCs w:val="22"/>
              </w:rPr>
            </w:pPr>
            <w:r w:rsidRPr="00A55E3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A55E3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35</w:t>
            </w:r>
          </w:p>
        </w:tc>
        <w:tc>
          <w:tcPr>
            <w:tcW w:w="7724" w:type="dxa"/>
          </w:tcPr>
          <w:p w:rsidR="007D11D9" w:rsidRPr="00440BCB" w:rsidRDefault="007D11D9" w:rsidP="00B55E8E">
            <w:pPr>
              <w:jc w:val="both"/>
              <w:rPr>
                <w:color w:val="00B050"/>
                <w:sz w:val="22"/>
                <w:szCs w:val="22"/>
              </w:rPr>
            </w:pPr>
            <w:r w:rsidRPr="00440BCB">
              <w:rPr>
                <w:b/>
                <w:bCs/>
                <w:color w:val="000000"/>
                <w:sz w:val="22"/>
                <w:szCs w:val="22"/>
              </w:rPr>
              <w:t>«НПК «Дельта-Тест» - российский разработчик и производитель электроэрозионных станков АРТА для прецизионной обработки материалов. Модельный ряд, примеры решаемых зада</w:t>
            </w:r>
            <w:r>
              <w:rPr>
                <w:b/>
                <w:bCs/>
                <w:color w:val="000000"/>
                <w:sz w:val="22"/>
                <w:szCs w:val="22"/>
              </w:rPr>
              <w:t>ч, микроэрозионная технология»,</w:t>
            </w:r>
            <w:r w:rsidRPr="00440BC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0BCB">
              <w:rPr>
                <w:color w:val="000000"/>
                <w:sz w:val="22"/>
                <w:szCs w:val="22"/>
              </w:rPr>
              <w:t>Кузнецов Василий Иванович.</w:t>
            </w:r>
          </w:p>
        </w:tc>
        <w:tc>
          <w:tcPr>
            <w:tcW w:w="0" w:type="auto"/>
            <w:vAlign w:val="center"/>
          </w:tcPr>
          <w:p w:rsidR="007D11D9" w:rsidRPr="00440BCB" w:rsidRDefault="007D11D9" w:rsidP="00B55E8E">
            <w:pPr>
              <w:rPr>
                <w:color w:val="000000"/>
                <w:sz w:val="22"/>
                <w:szCs w:val="22"/>
              </w:rPr>
            </w:pPr>
            <w:r w:rsidRPr="00440BCB">
              <w:rPr>
                <w:color w:val="000000"/>
                <w:sz w:val="22"/>
                <w:szCs w:val="22"/>
              </w:rPr>
              <w:t xml:space="preserve">Директор по развитию НПК «Дельта-Тест» </w:t>
            </w:r>
          </w:p>
        </w:tc>
      </w:tr>
      <w:tr w:rsidR="007D11D9" w:rsidRPr="00A55E37">
        <w:trPr>
          <w:cantSplit/>
          <w:jc w:val="center"/>
        </w:trPr>
        <w:tc>
          <w:tcPr>
            <w:tcW w:w="771" w:type="dxa"/>
            <w:vAlign w:val="center"/>
          </w:tcPr>
          <w:p w:rsidR="007D11D9" w:rsidRPr="00A55E37" w:rsidRDefault="007D11D9" w:rsidP="00936522">
            <w:pPr>
              <w:pStyle w:val="BodyText"/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7D11D9" w:rsidRPr="00A55E37" w:rsidRDefault="007D11D9" w:rsidP="005F4C58">
            <w:pPr>
              <w:pStyle w:val="Body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35</w:t>
            </w:r>
            <w:r w:rsidRPr="00A55E3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7724" w:type="dxa"/>
          </w:tcPr>
          <w:p w:rsidR="007D11D9" w:rsidRPr="0008024A" w:rsidRDefault="007D11D9" w:rsidP="00B55E8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08024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"Проблемы развития координатной метрологии в России", </w:t>
            </w:r>
            <w:r w:rsidRPr="0008024A">
              <w:rPr>
                <w:rFonts w:ascii="Times New Roman" w:hAnsi="Times New Roman" w:cs="Times New Roman"/>
                <w:color w:val="000000"/>
              </w:rPr>
              <w:t>к.т.н.,</w:t>
            </w:r>
            <w:r w:rsidRPr="000802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8024A">
              <w:rPr>
                <w:rFonts w:ascii="Times New Roman" w:hAnsi="Times New Roman" w:cs="Times New Roman"/>
                <w:color w:val="000000"/>
              </w:rPr>
              <w:t>член-корреспондент Метрологической Академии РФ, Сурков Игорь Васильевич</w:t>
            </w:r>
            <w:r w:rsidRPr="000802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D11D9" w:rsidRPr="00C52921" w:rsidRDefault="007D11D9" w:rsidP="00B55E8E">
            <w:pPr>
              <w:pStyle w:val="BodyText"/>
              <w:rPr>
                <w:color w:val="FF0000"/>
                <w:sz w:val="22"/>
                <w:szCs w:val="22"/>
              </w:rPr>
            </w:pPr>
            <w:r w:rsidRPr="005160F1">
              <w:rPr>
                <w:color w:val="000000"/>
                <w:sz w:val="22"/>
                <w:szCs w:val="22"/>
              </w:rPr>
              <w:t>Директор ЗАО «ЧелябНИИконтроль», доцент кафедры технологии машиностроения ЮУрГУ</w:t>
            </w:r>
          </w:p>
        </w:tc>
      </w:tr>
      <w:tr w:rsidR="007D11D9" w:rsidRPr="00A55E37">
        <w:trPr>
          <w:cantSplit/>
          <w:jc w:val="center"/>
        </w:trPr>
        <w:tc>
          <w:tcPr>
            <w:tcW w:w="771" w:type="dxa"/>
            <w:vAlign w:val="center"/>
          </w:tcPr>
          <w:p w:rsidR="007D11D9" w:rsidRPr="00A55E37" w:rsidRDefault="007D11D9" w:rsidP="00936522">
            <w:pPr>
              <w:pStyle w:val="BodyText"/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7D11D9" w:rsidRPr="00A55E37" w:rsidRDefault="007D11D9" w:rsidP="000C0D68">
            <w:pPr>
              <w:pStyle w:val="BodyText"/>
              <w:rPr>
                <w:color w:val="000000"/>
                <w:sz w:val="22"/>
                <w:szCs w:val="22"/>
              </w:rPr>
            </w:pPr>
            <w:r w:rsidRPr="00A55E3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A55E3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05</w:t>
            </w:r>
          </w:p>
        </w:tc>
        <w:tc>
          <w:tcPr>
            <w:tcW w:w="7724" w:type="dxa"/>
          </w:tcPr>
          <w:p w:rsidR="007D11D9" w:rsidRPr="0008024A" w:rsidRDefault="007D11D9" w:rsidP="00B55E8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«Статистический анализ на всех этапах жизненного цикла (производимого) оборудования», </w:t>
            </w:r>
            <w:r>
              <w:rPr>
                <w:color w:val="000000"/>
                <w:sz w:val="22"/>
                <w:szCs w:val="22"/>
              </w:rPr>
              <w:t>Расцветаев Александр Валерьевич</w:t>
            </w:r>
          </w:p>
        </w:tc>
        <w:tc>
          <w:tcPr>
            <w:tcW w:w="0" w:type="auto"/>
            <w:vAlign w:val="center"/>
          </w:tcPr>
          <w:p w:rsidR="007D11D9" w:rsidRDefault="007D11D9" w:rsidP="00B55E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 отдела разработки ПО,</w:t>
            </w:r>
          </w:p>
          <w:p w:rsidR="007D11D9" w:rsidRPr="00A55E37" w:rsidRDefault="007D11D9" w:rsidP="00B55E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«МС-Инжиниринг»</w:t>
            </w:r>
          </w:p>
        </w:tc>
      </w:tr>
      <w:tr w:rsidR="007D11D9" w:rsidRPr="00A55E37">
        <w:trPr>
          <w:cantSplit/>
          <w:jc w:val="center"/>
        </w:trPr>
        <w:tc>
          <w:tcPr>
            <w:tcW w:w="771" w:type="dxa"/>
            <w:vAlign w:val="center"/>
          </w:tcPr>
          <w:p w:rsidR="007D11D9" w:rsidRPr="00A55E37" w:rsidRDefault="007D11D9" w:rsidP="00936522">
            <w:pPr>
              <w:pStyle w:val="BodyText"/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7D11D9" w:rsidRPr="00A55E37" w:rsidRDefault="007D11D9" w:rsidP="000C0D68">
            <w:pPr>
              <w:pStyle w:val="BodyText"/>
              <w:rPr>
                <w:color w:val="000000"/>
                <w:sz w:val="22"/>
                <w:szCs w:val="22"/>
              </w:rPr>
            </w:pPr>
            <w:r w:rsidRPr="00A55E3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05</w:t>
            </w:r>
            <w:r w:rsidRPr="00A55E3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7724" w:type="dxa"/>
          </w:tcPr>
          <w:p w:rsidR="007D11D9" w:rsidRPr="007206B8" w:rsidRDefault="007D11D9" w:rsidP="00B55E8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E0A24">
              <w:rPr>
                <w:b/>
                <w:bCs/>
                <w:color w:val="000000"/>
                <w:sz w:val="22"/>
                <w:szCs w:val="22"/>
              </w:rPr>
              <w:t>«Разработка инновационных  технологических процессов и оборудования для формообразования деталей ГТД из жаропрочных сплавов на основе титана и никеля»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5E0A24">
              <w:rPr>
                <w:color w:val="000000"/>
                <w:sz w:val="22"/>
                <w:szCs w:val="22"/>
              </w:rPr>
              <w:t xml:space="preserve"> Сухоруков Рафаэль Юрьевич</w:t>
            </w:r>
            <w:r w:rsidRPr="005E0A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D11D9" w:rsidRPr="00A55E37" w:rsidRDefault="007D11D9" w:rsidP="00B55E8E">
            <w:pPr>
              <w:jc w:val="both"/>
              <w:rPr>
                <w:color w:val="000000"/>
                <w:sz w:val="22"/>
                <w:szCs w:val="22"/>
              </w:rPr>
            </w:pPr>
            <w:r w:rsidRPr="00680E5B">
              <w:rPr>
                <w:color w:val="000000"/>
                <w:sz w:val="22"/>
                <w:szCs w:val="22"/>
              </w:rPr>
              <w:t>Институт машиноведения им. А.А. Благонравова РАН</w:t>
            </w:r>
          </w:p>
        </w:tc>
      </w:tr>
      <w:tr w:rsidR="007D11D9" w:rsidRPr="00A55E37">
        <w:trPr>
          <w:cantSplit/>
          <w:jc w:val="center"/>
        </w:trPr>
        <w:tc>
          <w:tcPr>
            <w:tcW w:w="771" w:type="dxa"/>
            <w:vAlign w:val="center"/>
          </w:tcPr>
          <w:p w:rsidR="007D11D9" w:rsidRPr="00A55E37" w:rsidRDefault="007D11D9" w:rsidP="00936522">
            <w:pPr>
              <w:pStyle w:val="BodyText"/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7D11D9" w:rsidRPr="00A55E37" w:rsidRDefault="007D11D9" w:rsidP="00A76AAB">
            <w:pPr>
              <w:pStyle w:val="BodyText"/>
              <w:rPr>
                <w:color w:val="000000"/>
                <w:sz w:val="22"/>
                <w:szCs w:val="22"/>
              </w:rPr>
            </w:pPr>
            <w:r w:rsidRPr="00A55E3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A55E3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35</w:t>
            </w:r>
          </w:p>
        </w:tc>
        <w:tc>
          <w:tcPr>
            <w:tcW w:w="7724" w:type="dxa"/>
          </w:tcPr>
          <w:p w:rsidR="007D11D9" w:rsidRPr="00A47481" w:rsidRDefault="007D11D9" w:rsidP="00A47481">
            <w:pPr>
              <w:rPr>
                <w:b/>
                <w:bCs/>
                <w:sz w:val="22"/>
                <w:szCs w:val="22"/>
              </w:rPr>
            </w:pPr>
            <w:r w:rsidRPr="00A47481">
              <w:rPr>
                <w:b/>
                <w:bCs/>
                <w:color w:val="000000"/>
                <w:sz w:val="22"/>
                <w:szCs w:val="22"/>
              </w:rPr>
              <w:t>«Специальные протяжные станки для протягивания наружных и внутренних пазов дисков турбин в сфере авиадвигателестроения»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A47481">
              <w:rPr>
                <w:color w:val="000000"/>
                <w:sz w:val="22"/>
                <w:szCs w:val="22"/>
              </w:rPr>
              <w:t xml:space="preserve"> Карцев Андрей Владимирович</w:t>
            </w:r>
          </w:p>
        </w:tc>
        <w:tc>
          <w:tcPr>
            <w:tcW w:w="0" w:type="auto"/>
            <w:vAlign w:val="center"/>
          </w:tcPr>
          <w:p w:rsidR="007D11D9" w:rsidRPr="00A47481" w:rsidRDefault="007D11D9" w:rsidP="00A47481">
            <w:pPr>
              <w:rPr>
                <w:color w:val="000000"/>
                <w:sz w:val="22"/>
                <w:szCs w:val="22"/>
              </w:rPr>
            </w:pPr>
            <w:r w:rsidRPr="00A47481">
              <w:rPr>
                <w:color w:val="000000"/>
                <w:sz w:val="22"/>
                <w:szCs w:val="22"/>
              </w:rPr>
              <w:t xml:space="preserve">Генеральный директор ООО «СИТЕК РУС» </w:t>
            </w:r>
          </w:p>
        </w:tc>
      </w:tr>
      <w:tr w:rsidR="007D11D9" w:rsidRPr="00A55E37">
        <w:trPr>
          <w:cantSplit/>
          <w:jc w:val="center"/>
        </w:trPr>
        <w:tc>
          <w:tcPr>
            <w:tcW w:w="771" w:type="dxa"/>
            <w:vAlign w:val="center"/>
          </w:tcPr>
          <w:p w:rsidR="007D11D9" w:rsidRPr="00A55E37" w:rsidRDefault="007D11D9" w:rsidP="00936522">
            <w:pPr>
              <w:pStyle w:val="BodyText"/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7D11D9" w:rsidRPr="00A55E37" w:rsidRDefault="007D11D9" w:rsidP="00A76AAB">
            <w:pPr>
              <w:jc w:val="both"/>
              <w:rPr>
                <w:color w:val="000000"/>
                <w:sz w:val="22"/>
                <w:szCs w:val="22"/>
              </w:rPr>
            </w:pPr>
            <w:r w:rsidRPr="00A55E3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35</w:t>
            </w:r>
            <w:r w:rsidRPr="00A55E3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7724" w:type="dxa"/>
          </w:tcPr>
          <w:p w:rsidR="007D11D9" w:rsidRPr="00BD2A97" w:rsidRDefault="007D11D9" w:rsidP="00B55E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«Повышение</w:t>
            </w:r>
            <w:r w:rsidRPr="005E0A24">
              <w:rPr>
                <w:b/>
                <w:bCs/>
              </w:rPr>
              <w:t xml:space="preserve"> износостойкости поверхностей трения при лазерном упрочнении и наплавке»,</w:t>
            </w:r>
            <w:bookmarkStart w:id="0" w:name="_GoBack"/>
            <w:bookmarkEnd w:id="0"/>
            <w:r>
              <w:t xml:space="preserve"> Бирюков Владимир Павлович</w:t>
            </w:r>
          </w:p>
        </w:tc>
        <w:tc>
          <w:tcPr>
            <w:tcW w:w="0" w:type="auto"/>
            <w:vAlign w:val="center"/>
          </w:tcPr>
          <w:p w:rsidR="007D11D9" w:rsidRPr="00AC6114" w:rsidRDefault="007D11D9" w:rsidP="00B55E8E">
            <w:pPr>
              <w:spacing w:line="264" w:lineRule="auto"/>
              <w:rPr>
                <w:sz w:val="22"/>
                <w:szCs w:val="22"/>
              </w:rPr>
            </w:pPr>
            <w:r w:rsidRPr="00680E5B">
              <w:rPr>
                <w:color w:val="000000"/>
                <w:sz w:val="22"/>
                <w:szCs w:val="22"/>
              </w:rPr>
              <w:t>Институт машиноведения им. А.А. Благонравова РАН</w:t>
            </w:r>
          </w:p>
        </w:tc>
      </w:tr>
      <w:tr w:rsidR="007D11D9" w:rsidRPr="00A55E37">
        <w:trPr>
          <w:cantSplit/>
          <w:jc w:val="center"/>
        </w:trPr>
        <w:tc>
          <w:tcPr>
            <w:tcW w:w="771" w:type="dxa"/>
            <w:vAlign w:val="center"/>
          </w:tcPr>
          <w:p w:rsidR="007D11D9" w:rsidRPr="00A55E37" w:rsidRDefault="007D11D9" w:rsidP="00936522">
            <w:pPr>
              <w:pStyle w:val="BodyText"/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7D11D9" w:rsidRPr="00A55E37" w:rsidRDefault="007D11D9" w:rsidP="00A76AAB">
            <w:pPr>
              <w:jc w:val="both"/>
              <w:rPr>
                <w:color w:val="000000"/>
                <w:sz w:val="22"/>
                <w:szCs w:val="22"/>
              </w:rPr>
            </w:pPr>
            <w:r w:rsidRPr="00A55E3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A55E3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5</w:t>
            </w:r>
          </w:p>
        </w:tc>
        <w:tc>
          <w:tcPr>
            <w:tcW w:w="7724" w:type="dxa"/>
          </w:tcPr>
          <w:p w:rsidR="007D11D9" w:rsidRPr="001F131F" w:rsidRDefault="007D11D9" w:rsidP="00B55E8E">
            <w:pPr>
              <w:jc w:val="both"/>
              <w:rPr>
                <w:color w:val="FF0000"/>
                <w:sz w:val="22"/>
                <w:szCs w:val="22"/>
              </w:rPr>
            </w:pPr>
            <w:r w:rsidRPr="003552E5">
              <w:rPr>
                <w:b/>
                <w:bCs/>
                <w:sz w:val="22"/>
                <w:szCs w:val="22"/>
              </w:rPr>
              <w:t xml:space="preserve">«Производство  и потребление твердосплавного металлорежущего инструмента в ведущих отраслях машиностроения России», </w:t>
            </w:r>
            <w:r w:rsidRPr="003552E5">
              <w:rPr>
                <w:sz w:val="22"/>
                <w:szCs w:val="22"/>
              </w:rPr>
              <w:t>Балков В.П., Боровский Г.В., Каменецкий Л.И.</w:t>
            </w:r>
          </w:p>
        </w:tc>
        <w:tc>
          <w:tcPr>
            <w:tcW w:w="0" w:type="auto"/>
            <w:vAlign w:val="center"/>
          </w:tcPr>
          <w:p w:rsidR="007D11D9" w:rsidRPr="003552E5" w:rsidRDefault="007D11D9" w:rsidP="00B55E8E">
            <w:pPr>
              <w:jc w:val="both"/>
              <w:rPr>
                <w:sz w:val="22"/>
                <w:szCs w:val="22"/>
              </w:rPr>
            </w:pPr>
            <w:r w:rsidRPr="003552E5">
              <w:rPr>
                <w:sz w:val="22"/>
                <w:szCs w:val="22"/>
              </w:rPr>
              <w:t xml:space="preserve">АО «ВНИИИНСТРУМЕНТ», г. Москва </w:t>
            </w:r>
          </w:p>
        </w:tc>
      </w:tr>
      <w:tr w:rsidR="007D11D9" w:rsidRPr="00A55E37">
        <w:trPr>
          <w:cantSplit/>
          <w:jc w:val="center"/>
        </w:trPr>
        <w:tc>
          <w:tcPr>
            <w:tcW w:w="771" w:type="dxa"/>
            <w:vAlign w:val="center"/>
          </w:tcPr>
          <w:p w:rsidR="007D11D9" w:rsidRPr="00A55E37" w:rsidRDefault="007D11D9" w:rsidP="00936522">
            <w:pPr>
              <w:pStyle w:val="BodyText"/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7D11D9" w:rsidRPr="003454C2" w:rsidRDefault="007D11D9" w:rsidP="00784479">
            <w:pPr>
              <w:jc w:val="both"/>
              <w:rPr>
                <w:color w:val="000000"/>
                <w:sz w:val="22"/>
                <w:szCs w:val="22"/>
              </w:rPr>
            </w:pPr>
            <w:r w:rsidRPr="00A55E3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3454C2">
              <w:rPr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7724" w:type="dxa"/>
          </w:tcPr>
          <w:p w:rsidR="007D11D9" w:rsidRPr="001F131F" w:rsidRDefault="007D11D9" w:rsidP="00DF6ABA">
            <w:pPr>
              <w:jc w:val="both"/>
              <w:rPr>
                <w:color w:val="FF0000"/>
                <w:sz w:val="22"/>
                <w:szCs w:val="22"/>
              </w:rPr>
            </w:pPr>
            <w:r w:rsidRPr="005E0A24">
              <w:rPr>
                <w:b/>
                <w:bCs/>
                <w:sz w:val="22"/>
                <w:szCs w:val="22"/>
              </w:rPr>
              <w:t>Создание технологических жидкостей на основе устойчивых дисперсий твердых нанопорошков для изготовления деталей из труднообрабатываемых жаропрочных материалов»,</w:t>
            </w:r>
            <w:r>
              <w:rPr>
                <w:sz w:val="22"/>
                <w:szCs w:val="22"/>
              </w:rPr>
              <w:t xml:space="preserve"> </w:t>
            </w:r>
            <w:r w:rsidRPr="005E0A24">
              <w:rPr>
                <w:sz w:val="22"/>
                <w:szCs w:val="22"/>
              </w:rPr>
              <w:t>Докладчик: Алисин Валерий Васильевич, Авторы - Алисин В.В., Лукьянов А.И., Покидько Б.В., Рощин М.Н., Симакова Г.А.</w:t>
            </w:r>
          </w:p>
        </w:tc>
        <w:tc>
          <w:tcPr>
            <w:tcW w:w="0" w:type="auto"/>
            <w:vAlign w:val="center"/>
          </w:tcPr>
          <w:p w:rsidR="007D11D9" w:rsidRPr="001F131F" w:rsidRDefault="007D11D9" w:rsidP="00DF6ABA">
            <w:pPr>
              <w:jc w:val="both"/>
              <w:rPr>
                <w:color w:val="FF0000"/>
                <w:sz w:val="22"/>
                <w:szCs w:val="22"/>
              </w:rPr>
            </w:pPr>
            <w:r w:rsidRPr="00680E5B">
              <w:rPr>
                <w:color w:val="000000"/>
                <w:sz w:val="22"/>
                <w:szCs w:val="22"/>
              </w:rPr>
              <w:t>Институт машиноведения им. А.А. Благонравова РАН</w:t>
            </w:r>
          </w:p>
        </w:tc>
      </w:tr>
      <w:tr w:rsidR="007D11D9" w:rsidRPr="00A55E37">
        <w:trPr>
          <w:cantSplit/>
          <w:jc w:val="center"/>
        </w:trPr>
        <w:tc>
          <w:tcPr>
            <w:tcW w:w="771" w:type="dxa"/>
            <w:tcBorders>
              <w:bottom w:val="thickThinSmallGap" w:sz="24" w:space="0" w:color="auto"/>
            </w:tcBorders>
            <w:vAlign w:val="center"/>
          </w:tcPr>
          <w:p w:rsidR="007D11D9" w:rsidRPr="00A55E37" w:rsidRDefault="007D11D9" w:rsidP="00936522">
            <w:pPr>
              <w:pStyle w:val="BodyText"/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thickThinSmallGap" w:sz="24" w:space="0" w:color="auto"/>
            </w:tcBorders>
          </w:tcPr>
          <w:p w:rsidR="007D11D9" w:rsidRPr="00A55E37" w:rsidRDefault="007D11D9" w:rsidP="00784479">
            <w:pPr>
              <w:pStyle w:val="Body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3454C2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B75587">
              <w:rPr>
                <w:color w:val="000000"/>
                <w:sz w:val="22"/>
                <w:szCs w:val="22"/>
              </w:rPr>
              <w:t>-</w:t>
            </w:r>
            <w:r w:rsidRPr="00A55E3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35</w:t>
            </w:r>
          </w:p>
        </w:tc>
        <w:tc>
          <w:tcPr>
            <w:tcW w:w="7724" w:type="dxa"/>
            <w:tcBorders>
              <w:bottom w:val="thickThinSmallGap" w:sz="24" w:space="0" w:color="auto"/>
            </w:tcBorders>
          </w:tcPr>
          <w:p w:rsidR="007D11D9" w:rsidRPr="00E056D3" w:rsidRDefault="007D11D9" w:rsidP="005F771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Презентация. «</w:t>
            </w:r>
            <w:r w:rsidRPr="00214C9B">
              <w:rPr>
                <w:b/>
                <w:bCs/>
                <w:color w:val="000000"/>
                <w:sz w:val="22"/>
                <w:szCs w:val="22"/>
              </w:rPr>
              <w:t>Чемпионат мира по  профессиональному мастерству по стандартам «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214C9B">
              <w:rPr>
                <w:b/>
                <w:bCs/>
                <w:color w:val="000000"/>
                <w:sz w:val="22"/>
                <w:szCs w:val="22"/>
              </w:rPr>
              <w:t xml:space="preserve">ОРЛДСКИЛЛС» в г. Казани в 2019 году», </w:t>
            </w:r>
            <w:r>
              <w:rPr>
                <w:color w:val="000000"/>
                <w:sz w:val="22"/>
                <w:szCs w:val="22"/>
              </w:rPr>
              <w:t>Губайдуллин Эмиль Фидальильевич.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7D11D9" w:rsidRPr="00A47481" w:rsidRDefault="007D11D9" w:rsidP="00DF6ABA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</w:p>
        </w:tc>
      </w:tr>
    </w:tbl>
    <w:p w:rsidR="007D11D9" w:rsidRDefault="007D11D9"/>
    <w:sectPr w:rsidR="007D11D9" w:rsidSect="00952493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44E"/>
    <w:multiLevelType w:val="hybridMultilevel"/>
    <w:tmpl w:val="ECA4E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550DF"/>
    <w:multiLevelType w:val="hybridMultilevel"/>
    <w:tmpl w:val="786A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E1EB7"/>
    <w:multiLevelType w:val="hybridMultilevel"/>
    <w:tmpl w:val="65AA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A4C80"/>
    <w:multiLevelType w:val="multilevel"/>
    <w:tmpl w:val="7C14A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B8E0737"/>
    <w:multiLevelType w:val="hybridMultilevel"/>
    <w:tmpl w:val="8EBE7DCE"/>
    <w:lvl w:ilvl="0" w:tplc="5A2A7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F2180"/>
    <w:multiLevelType w:val="hybridMultilevel"/>
    <w:tmpl w:val="E6EA5D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6">
    <w:nsid w:val="6FCE05B1"/>
    <w:multiLevelType w:val="hybridMultilevel"/>
    <w:tmpl w:val="65AA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embedSystemFonts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522"/>
    <w:rsid w:val="00000E5E"/>
    <w:rsid w:val="00003491"/>
    <w:rsid w:val="00004DAB"/>
    <w:rsid w:val="0000709C"/>
    <w:rsid w:val="000158C4"/>
    <w:rsid w:val="000216F0"/>
    <w:rsid w:val="00022CE3"/>
    <w:rsid w:val="00023794"/>
    <w:rsid w:val="00034689"/>
    <w:rsid w:val="00035727"/>
    <w:rsid w:val="0003591B"/>
    <w:rsid w:val="00040E7D"/>
    <w:rsid w:val="000415C2"/>
    <w:rsid w:val="0004163F"/>
    <w:rsid w:val="0005136F"/>
    <w:rsid w:val="0005331B"/>
    <w:rsid w:val="00056C43"/>
    <w:rsid w:val="00061544"/>
    <w:rsid w:val="00063E3F"/>
    <w:rsid w:val="0007049D"/>
    <w:rsid w:val="000716CD"/>
    <w:rsid w:val="00072979"/>
    <w:rsid w:val="00075514"/>
    <w:rsid w:val="0008024A"/>
    <w:rsid w:val="00080A72"/>
    <w:rsid w:val="00084501"/>
    <w:rsid w:val="000846EA"/>
    <w:rsid w:val="000876C9"/>
    <w:rsid w:val="00094431"/>
    <w:rsid w:val="000951CB"/>
    <w:rsid w:val="000A002E"/>
    <w:rsid w:val="000A0098"/>
    <w:rsid w:val="000A0B45"/>
    <w:rsid w:val="000A3E29"/>
    <w:rsid w:val="000A4EC2"/>
    <w:rsid w:val="000A5500"/>
    <w:rsid w:val="000A5D7A"/>
    <w:rsid w:val="000A6905"/>
    <w:rsid w:val="000A7F84"/>
    <w:rsid w:val="000C0D68"/>
    <w:rsid w:val="000C28DB"/>
    <w:rsid w:val="000C2D28"/>
    <w:rsid w:val="000C7FF3"/>
    <w:rsid w:val="000D2A5E"/>
    <w:rsid w:val="000D3D5A"/>
    <w:rsid w:val="000D5A11"/>
    <w:rsid w:val="000E09DA"/>
    <w:rsid w:val="000E24A8"/>
    <w:rsid w:val="000E395D"/>
    <w:rsid w:val="000E58F3"/>
    <w:rsid w:val="000E6AA1"/>
    <w:rsid w:val="000E6C16"/>
    <w:rsid w:val="000E7C37"/>
    <w:rsid w:val="000F0696"/>
    <w:rsid w:val="000F2434"/>
    <w:rsid w:val="000F2824"/>
    <w:rsid w:val="000F53C5"/>
    <w:rsid w:val="000F570E"/>
    <w:rsid w:val="00102F77"/>
    <w:rsid w:val="001038C9"/>
    <w:rsid w:val="00104A2A"/>
    <w:rsid w:val="00111836"/>
    <w:rsid w:val="00111E77"/>
    <w:rsid w:val="001214ED"/>
    <w:rsid w:val="001216DD"/>
    <w:rsid w:val="0012269A"/>
    <w:rsid w:val="00123570"/>
    <w:rsid w:val="001242F3"/>
    <w:rsid w:val="00127BB2"/>
    <w:rsid w:val="00135E68"/>
    <w:rsid w:val="001426A7"/>
    <w:rsid w:val="00146FE9"/>
    <w:rsid w:val="00150BE7"/>
    <w:rsid w:val="00155567"/>
    <w:rsid w:val="00155D9E"/>
    <w:rsid w:val="00163483"/>
    <w:rsid w:val="00181050"/>
    <w:rsid w:val="00187412"/>
    <w:rsid w:val="00193604"/>
    <w:rsid w:val="00193FD3"/>
    <w:rsid w:val="001943B1"/>
    <w:rsid w:val="00196BFF"/>
    <w:rsid w:val="001A158F"/>
    <w:rsid w:val="001A4857"/>
    <w:rsid w:val="001B5911"/>
    <w:rsid w:val="001C1B21"/>
    <w:rsid w:val="001C261A"/>
    <w:rsid w:val="001C4AEA"/>
    <w:rsid w:val="001C69E5"/>
    <w:rsid w:val="001C7BAF"/>
    <w:rsid w:val="001D07B5"/>
    <w:rsid w:val="001D52A5"/>
    <w:rsid w:val="001D6996"/>
    <w:rsid w:val="001D758A"/>
    <w:rsid w:val="001E0ED7"/>
    <w:rsid w:val="001E12AC"/>
    <w:rsid w:val="001E2CEE"/>
    <w:rsid w:val="001E4DEE"/>
    <w:rsid w:val="001E6595"/>
    <w:rsid w:val="001F131F"/>
    <w:rsid w:val="001F2039"/>
    <w:rsid w:val="001F2DF9"/>
    <w:rsid w:val="001F7C59"/>
    <w:rsid w:val="00201C98"/>
    <w:rsid w:val="002133BA"/>
    <w:rsid w:val="002140B9"/>
    <w:rsid w:val="00214BF6"/>
    <w:rsid w:val="00214C9B"/>
    <w:rsid w:val="00221C7F"/>
    <w:rsid w:val="00226D1B"/>
    <w:rsid w:val="0022708E"/>
    <w:rsid w:val="00227EF0"/>
    <w:rsid w:val="00231DBE"/>
    <w:rsid w:val="00234DE7"/>
    <w:rsid w:val="00240522"/>
    <w:rsid w:val="002443E5"/>
    <w:rsid w:val="002479A6"/>
    <w:rsid w:val="0025062A"/>
    <w:rsid w:val="00251570"/>
    <w:rsid w:val="00251D4A"/>
    <w:rsid w:val="00254FF3"/>
    <w:rsid w:val="00255064"/>
    <w:rsid w:val="002554BF"/>
    <w:rsid w:val="00260B75"/>
    <w:rsid w:val="0026106F"/>
    <w:rsid w:val="0026291E"/>
    <w:rsid w:val="00263F7D"/>
    <w:rsid w:val="00266BEE"/>
    <w:rsid w:val="00267364"/>
    <w:rsid w:val="002708DD"/>
    <w:rsid w:val="00270952"/>
    <w:rsid w:val="00271C63"/>
    <w:rsid w:val="00274B47"/>
    <w:rsid w:val="00277243"/>
    <w:rsid w:val="00281B34"/>
    <w:rsid w:val="00283628"/>
    <w:rsid w:val="00283DD7"/>
    <w:rsid w:val="00283EE0"/>
    <w:rsid w:val="00285771"/>
    <w:rsid w:val="00287F19"/>
    <w:rsid w:val="002910ED"/>
    <w:rsid w:val="00296EC5"/>
    <w:rsid w:val="002A0BC8"/>
    <w:rsid w:val="002A5E84"/>
    <w:rsid w:val="002A7586"/>
    <w:rsid w:val="002B0422"/>
    <w:rsid w:val="002B1E51"/>
    <w:rsid w:val="002B3C36"/>
    <w:rsid w:val="002B5A88"/>
    <w:rsid w:val="002B6E10"/>
    <w:rsid w:val="002C1DB9"/>
    <w:rsid w:val="002C2EDC"/>
    <w:rsid w:val="002C35D8"/>
    <w:rsid w:val="002C51C7"/>
    <w:rsid w:val="002C6A40"/>
    <w:rsid w:val="002D353B"/>
    <w:rsid w:val="002D5067"/>
    <w:rsid w:val="002D732F"/>
    <w:rsid w:val="002E2269"/>
    <w:rsid w:val="002E433C"/>
    <w:rsid w:val="002E6DBF"/>
    <w:rsid w:val="002E6E7B"/>
    <w:rsid w:val="002F2899"/>
    <w:rsid w:val="002F3EC4"/>
    <w:rsid w:val="00300D63"/>
    <w:rsid w:val="003020C6"/>
    <w:rsid w:val="00303866"/>
    <w:rsid w:val="00303D81"/>
    <w:rsid w:val="0031537C"/>
    <w:rsid w:val="00317633"/>
    <w:rsid w:val="00317CE3"/>
    <w:rsid w:val="003358F7"/>
    <w:rsid w:val="00340C85"/>
    <w:rsid w:val="003454C2"/>
    <w:rsid w:val="00351596"/>
    <w:rsid w:val="003552E5"/>
    <w:rsid w:val="0035706D"/>
    <w:rsid w:val="00365585"/>
    <w:rsid w:val="003740E1"/>
    <w:rsid w:val="00375CB1"/>
    <w:rsid w:val="00386D6B"/>
    <w:rsid w:val="00386EEF"/>
    <w:rsid w:val="00390B24"/>
    <w:rsid w:val="00393572"/>
    <w:rsid w:val="00394E5C"/>
    <w:rsid w:val="003A2777"/>
    <w:rsid w:val="003A4F5A"/>
    <w:rsid w:val="003A7427"/>
    <w:rsid w:val="003B6E18"/>
    <w:rsid w:val="003B7720"/>
    <w:rsid w:val="003B7C0F"/>
    <w:rsid w:val="003C21F3"/>
    <w:rsid w:val="003C49E6"/>
    <w:rsid w:val="003C5F9F"/>
    <w:rsid w:val="003C7430"/>
    <w:rsid w:val="003D0533"/>
    <w:rsid w:val="003D0C24"/>
    <w:rsid w:val="003D1449"/>
    <w:rsid w:val="003D2060"/>
    <w:rsid w:val="003D3BED"/>
    <w:rsid w:val="003D5FAD"/>
    <w:rsid w:val="003D65A2"/>
    <w:rsid w:val="003D682F"/>
    <w:rsid w:val="003E3BC5"/>
    <w:rsid w:val="003E4D8F"/>
    <w:rsid w:val="004000FF"/>
    <w:rsid w:val="004012A0"/>
    <w:rsid w:val="00405D0D"/>
    <w:rsid w:val="0041512E"/>
    <w:rsid w:val="00416683"/>
    <w:rsid w:val="00420DD2"/>
    <w:rsid w:val="00424EE6"/>
    <w:rsid w:val="0042558A"/>
    <w:rsid w:val="00432174"/>
    <w:rsid w:val="0043231B"/>
    <w:rsid w:val="00433875"/>
    <w:rsid w:val="00433BD8"/>
    <w:rsid w:val="00440BCB"/>
    <w:rsid w:val="00441E6A"/>
    <w:rsid w:val="00443B02"/>
    <w:rsid w:val="00446A04"/>
    <w:rsid w:val="00460D96"/>
    <w:rsid w:val="00461B0D"/>
    <w:rsid w:val="00466319"/>
    <w:rsid w:val="00467EC3"/>
    <w:rsid w:val="00472890"/>
    <w:rsid w:val="00477E12"/>
    <w:rsid w:val="00486F23"/>
    <w:rsid w:val="004919FF"/>
    <w:rsid w:val="00492DFB"/>
    <w:rsid w:val="00492F95"/>
    <w:rsid w:val="004A0902"/>
    <w:rsid w:val="004A4172"/>
    <w:rsid w:val="004A5B03"/>
    <w:rsid w:val="004A67B5"/>
    <w:rsid w:val="004B2B87"/>
    <w:rsid w:val="004B4277"/>
    <w:rsid w:val="004B75DC"/>
    <w:rsid w:val="004C1359"/>
    <w:rsid w:val="004D75B7"/>
    <w:rsid w:val="004F4412"/>
    <w:rsid w:val="004F6416"/>
    <w:rsid w:val="004F6E82"/>
    <w:rsid w:val="004F758F"/>
    <w:rsid w:val="004F7A7B"/>
    <w:rsid w:val="005005FB"/>
    <w:rsid w:val="00510076"/>
    <w:rsid w:val="005160F1"/>
    <w:rsid w:val="005164B0"/>
    <w:rsid w:val="00517F5B"/>
    <w:rsid w:val="00517FFD"/>
    <w:rsid w:val="00525919"/>
    <w:rsid w:val="0052651B"/>
    <w:rsid w:val="005301CD"/>
    <w:rsid w:val="00531F7F"/>
    <w:rsid w:val="005322C7"/>
    <w:rsid w:val="0054099A"/>
    <w:rsid w:val="00540DDC"/>
    <w:rsid w:val="005429BF"/>
    <w:rsid w:val="00544860"/>
    <w:rsid w:val="0055122B"/>
    <w:rsid w:val="00552C9C"/>
    <w:rsid w:val="005559DD"/>
    <w:rsid w:val="00555D7B"/>
    <w:rsid w:val="00555DC4"/>
    <w:rsid w:val="00557D81"/>
    <w:rsid w:val="005618D0"/>
    <w:rsid w:val="0056305D"/>
    <w:rsid w:val="005635C4"/>
    <w:rsid w:val="005720BF"/>
    <w:rsid w:val="005723E0"/>
    <w:rsid w:val="00573D81"/>
    <w:rsid w:val="00574FEE"/>
    <w:rsid w:val="00576FF0"/>
    <w:rsid w:val="0058101F"/>
    <w:rsid w:val="005826DF"/>
    <w:rsid w:val="005834F7"/>
    <w:rsid w:val="00586DCE"/>
    <w:rsid w:val="005908D9"/>
    <w:rsid w:val="00590A4C"/>
    <w:rsid w:val="00591960"/>
    <w:rsid w:val="00593FC2"/>
    <w:rsid w:val="005B2358"/>
    <w:rsid w:val="005C16DB"/>
    <w:rsid w:val="005C46F8"/>
    <w:rsid w:val="005C6861"/>
    <w:rsid w:val="005C7C59"/>
    <w:rsid w:val="005D1C3F"/>
    <w:rsid w:val="005D39E4"/>
    <w:rsid w:val="005D7CE2"/>
    <w:rsid w:val="005E0A24"/>
    <w:rsid w:val="005E26B6"/>
    <w:rsid w:val="005E3C06"/>
    <w:rsid w:val="005E44F7"/>
    <w:rsid w:val="005E78C9"/>
    <w:rsid w:val="005E7F47"/>
    <w:rsid w:val="005F02E0"/>
    <w:rsid w:val="005F030B"/>
    <w:rsid w:val="005F12E5"/>
    <w:rsid w:val="005F2F5C"/>
    <w:rsid w:val="005F3FCF"/>
    <w:rsid w:val="005F4C58"/>
    <w:rsid w:val="005F5D75"/>
    <w:rsid w:val="005F7713"/>
    <w:rsid w:val="00600DD7"/>
    <w:rsid w:val="00604374"/>
    <w:rsid w:val="006044DE"/>
    <w:rsid w:val="00613285"/>
    <w:rsid w:val="00616BB3"/>
    <w:rsid w:val="00622DDA"/>
    <w:rsid w:val="00636618"/>
    <w:rsid w:val="0064027E"/>
    <w:rsid w:val="006428CF"/>
    <w:rsid w:val="00647031"/>
    <w:rsid w:val="00652501"/>
    <w:rsid w:val="006551F0"/>
    <w:rsid w:val="00660073"/>
    <w:rsid w:val="00673850"/>
    <w:rsid w:val="0067718B"/>
    <w:rsid w:val="00677A7A"/>
    <w:rsid w:val="00680335"/>
    <w:rsid w:val="00680E5B"/>
    <w:rsid w:val="006848D0"/>
    <w:rsid w:val="00684C89"/>
    <w:rsid w:val="006857AE"/>
    <w:rsid w:val="006909B8"/>
    <w:rsid w:val="006977DC"/>
    <w:rsid w:val="006A0628"/>
    <w:rsid w:val="006A0CA6"/>
    <w:rsid w:val="006A129A"/>
    <w:rsid w:val="006A248B"/>
    <w:rsid w:val="006A2F72"/>
    <w:rsid w:val="006B0691"/>
    <w:rsid w:val="006B4268"/>
    <w:rsid w:val="006B42F0"/>
    <w:rsid w:val="006C64FF"/>
    <w:rsid w:val="006D0E50"/>
    <w:rsid w:val="006D13D3"/>
    <w:rsid w:val="006D262B"/>
    <w:rsid w:val="006D2C13"/>
    <w:rsid w:val="006D2E1B"/>
    <w:rsid w:val="006E21AD"/>
    <w:rsid w:val="006E3238"/>
    <w:rsid w:val="006E53A4"/>
    <w:rsid w:val="006E6A8E"/>
    <w:rsid w:val="006E7204"/>
    <w:rsid w:val="006F5537"/>
    <w:rsid w:val="00704475"/>
    <w:rsid w:val="00707355"/>
    <w:rsid w:val="00710341"/>
    <w:rsid w:val="00712562"/>
    <w:rsid w:val="00713EC4"/>
    <w:rsid w:val="00716E04"/>
    <w:rsid w:val="007206B8"/>
    <w:rsid w:val="00720976"/>
    <w:rsid w:val="00725E02"/>
    <w:rsid w:val="00727CC7"/>
    <w:rsid w:val="00734065"/>
    <w:rsid w:val="007348F7"/>
    <w:rsid w:val="00735295"/>
    <w:rsid w:val="00743C75"/>
    <w:rsid w:val="00747663"/>
    <w:rsid w:val="007513D8"/>
    <w:rsid w:val="0075651A"/>
    <w:rsid w:val="00762FAB"/>
    <w:rsid w:val="00764BB9"/>
    <w:rsid w:val="0076540E"/>
    <w:rsid w:val="00765E89"/>
    <w:rsid w:val="0077073C"/>
    <w:rsid w:val="00770FE6"/>
    <w:rsid w:val="0077167E"/>
    <w:rsid w:val="00774A07"/>
    <w:rsid w:val="00777102"/>
    <w:rsid w:val="0078338A"/>
    <w:rsid w:val="00784479"/>
    <w:rsid w:val="00785320"/>
    <w:rsid w:val="00791959"/>
    <w:rsid w:val="00795768"/>
    <w:rsid w:val="007A03F8"/>
    <w:rsid w:val="007A08BD"/>
    <w:rsid w:val="007A0D18"/>
    <w:rsid w:val="007A12A8"/>
    <w:rsid w:val="007A45CC"/>
    <w:rsid w:val="007A5F39"/>
    <w:rsid w:val="007B18A9"/>
    <w:rsid w:val="007C2245"/>
    <w:rsid w:val="007C35FB"/>
    <w:rsid w:val="007C6193"/>
    <w:rsid w:val="007D11D9"/>
    <w:rsid w:val="007D13C0"/>
    <w:rsid w:val="007D37C1"/>
    <w:rsid w:val="007D7614"/>
    <w:rsid w:val="007D78AB"/>
    <w:rsid w:val="007E1C5A"/>
    <w:rsid w:val="007E2D09"/>
    <w:rsid w:val="007E4634"/>
    <w:rsid w:val="007E54FF"/>
    <w:rsid w:val="007E6EA8"/>
    <w:rsid w:val="007F0C42"/>
    <w:rsid w:val="007F0D74"/>
    <w:rsid w:val="007F1D18"/>
    <w:rsid w:val="007F221D"/>
    <w:rsid w:val="007F420A"/>
    <w:rsid w:val="007F4931"/>
    <w:rsid w:val="007F5331"/>
    <w:rsid w:val="0080031E"/>
    <w:rsid w:val="00800EC4"/>
    <w:rsid w:val="00813273"/>
    <w:rsid w:val="008150AC"/>
    <w:rsid w:val="0081710C"/>
    <w:rsid w:val="008172A2"/>
    <w:rsid w:val="00822E9F"/>
    <w:rsid w:val="00822FBB"/>
    <w:rsid w:val="00824E5A"/>
    <w:rsid w:val="0082698D"/>
    <w:rsid w:val="00836B72"/>
    <w:rsid w:val="00836EE6"/>
    <w:rsid w:val="0084129C"/>
    <w:rsid w:val="00841AAD"/>
    <w:rsid w:val="008469A1"/>
    <w:rsid w:val="00850F36"/>
    <w:rsid w:val="00853010"/>
    <w:rsid w:val="00853B68"/>
    <w:rsid w:val="00853FBA"/>
    <w:rsid w:val="008554C6"/>
    <w:rsid w:val="00855FB9"/>
    <w:rsid w:val="00856D78"/>
    <w:rsid w:val="00860EED"/>
    <w:rsid w:val="00863B59"/>
    <w:rsid w:val="00864D34"/>
    <w:rsid w:val="00870029"/>
    <w:rsid w:val="00870135"/>
    <w:rsid w:val="008763D8"/>
    <w:rsid w:val="00885962"/>
    <w:rsid w:val="008917FD"/>
    <w:rsid w:val="0089349E"/>
    <w:rsid w:val="00893567"/>
    <w:rsid w:val="0089435F"/>
    <w:rsid w:val="00895953"/>
    <w:rsid w:val="008A5747"/>
    <w:rsid w:val="008B1616"/>
    <w:rsid w:val="008B4754"/>
    <w:rsid w:val="008B4ACE"/>
    <w:rsid w:val="008C0943"/>
    <w:rsid w:val="008C1BC7"/>
    <w:rsid w:val="008C2AB9"/>
    <w:rsid w:val="008C2EEC"/>
    <w:rsid w:val="008C59C6"/>
    <w:rsid w:val="008C6411"/>
    <w:rsid w:val="008C79EA"/>
    <w:rsid w:val="008D09A4"/>
    <w:rsid w:val="008D24FA"/>
    <w:rsid w:val="008D31D4"/>
    <w:rsid w:val="008D56B6"/>
    <w:rsid w:val="008E199B"/>
    <w:rsid w:val="008E36B4"/>
    <w:rsid w:val="008E3A27"/>
    <w:rsid w:val="008E64DB"/>
    <w:rsid w:val="008F0372"/>
    <w:rsid w:val="00900659"/>
    <w:rsid w:val="00900C70"/>
    <w:rsid w:val="00906A2D"/>
    <w:rsid w:val="00907971"/>
    <w:rsid w:val="00910DC2"/>
    <w:rsid w:val="00911223"/>
    <w:rsid w:val="00914B49"/>
    <w:rsid w:val="009169C3"/>
    <w:rsid w:val="00927E08"/>
    <w:rsid w:val="00930F82"/>
    <w:rsid w:val="0093192D"/>
    <w:rsid w:val="009320BB"/>
    <w:rsid w:val="0093455E"/>
    <w:rsid w:val="00936522"/>
    <w:rsid w:val="009367F0"/>
    <w:rsid w:val="00940EBE"/>
    <w:rsid w:val="00942A7F"/>
    <w:rsid w:val="00944873"/>
    <w:rsid w:val="0094510B"/>
    <w:rsid w:val="00945B80"/>
    <w:rsid w:val="00945D4C"/>
    <w:rsid w:val="0095238F"/>
    <w:rsid w:val="00952493"/>
    <w:rsid w:val="00954BC5"/>
    <w:rsid w:val="009569F4"/>
    <w:rsid w:val="00957238"/>
    <w:rsid w:val="00966687"/>
    <w:rsid w:val="00972617"/>
    <w:rsid w:val="00972C8C"/>
    <w:rsid w:val="00980A14"/>
    <w:rsid w:val="0098194C"/>
    <w:rsid w:val="00985B4E"/>
    <w:rsid w:val="00990790"/>
    <w:rsid w:val="00992B50"/>
    <w:rsid w:val="00994917"/>
    <w:rsid w:val="00994F35"/>
    <w:rsid w:val="009964FB"/>
    <w:rsid w:val="00996C4F"/>
    <w:rsid w:val="00997FD7"/>
    <w:rsid w:val="009A086D"/>
    <w:rsid w:val="009A293D"/>
    <w:rsid w:val="009A3BB9"/>
    <w:rsid w:val="009A4159"/>
    <w:rsid w:val="009A41CC"/>
    <w:rsid w:val="009A678C"/>
    <w:rsid w:val="009A70BC"/>
    <w:rsid w:val="009B2CE2"/>
    <w:rsid w:val="009B455E"/>
    <w:rsid w:val="009B5058"/>
    <w:rsid w:val="009B5656"/>
    <w:rsid w:val="009B577A"/>
    <w:rsid w:val="009B6FB4"/>
    <w:rsid w:val="009C1F2F"/>
    <w:rsid w:val="009C4707"/>
    <w:rsid w:val="009D089C"/>
    <w:rsid w:val="009D62DF"/>
    <w:rsid w:val="009D6C8D"/>
    <w:rsid w:val="009E43B6"/>
    <w:rsid w:val="009E4AF0"/>
    <w:rsid w:val="009E6C88"/>
    <w:rsid w:val="009E721A"/>
    <w:rsid w:val="009F4EF2"/>
    <w:rsid w:val="009F5287"/>
    <w:rsid w:val="00A00293"/>
    <w:rsid w:val="00A02270"/>
    <w:rsid w:val="00A03B12"/>
    <w:rsid w:val="00A12258"/>
    <w:rsid w:val="00A12B10"/>
    <w:rsid w:val="00A177D2"/>
    <w:rsid w:val="00A209CA"/>
    <w:rsid w:val="00A24DF2"/>
    <w:rsid w:val="00A26877"/>
    <w:rsid w:val="00A31FC4"/>
    <w:rsid w:val="00A32E5A"/>
    <w:rsid w:val="00A36690"/>
    <w:rsid w:val="00A36982"/>
    <w:rsid w:val="00A4045B"/>
    <w:rsid w:val="00A40F49"/>
    <w:rsid w:val="00A4366B"/>
    <w:rsid w:val="00A458D0"/>
    <w:rsid w:val="00A47481"/>
    <w:rsid w:val="00A50E69"/>
    <w:rsid w:val="00A52CB4"/>
    <w:rsid w:val="00A53DC8"/>
    <w:rsid w:val="00A54B31"/>
    <w:rsid w:val="00A5593D"/>
    <w:rsid w:val="00A55C54"/>
    <w:rsid w:val="00A55E37"/>
    <w:rsid w:val="00A70E55"/>
    <w:rsid w:val="00A76AAB"/>
    <w:rsid w:val="00A77B88"/>
    <w:rsid w:val="00A8013B"/>
    <w:rsid w:val="00A825B9"/>
    <w:rsid w:val="00A962F5"/>
    <w:rsid w:val="00A96D77"/>
    <w:rsid w:val="00A979EC"/>
    <w:rsid w:val="00AA3406"/>
    <w:rsid w:val="00AB0534"/>
    <w:rsid w:val="00AB2D3B"/>
    <w:rsid w:val="00AB4D68"/>
    <w:rsid w:val="00AB7F3E"/>
    <w:rsid w:val="00AC0917"/>
    <w:rsid w:val="00AC4FC5"/>
    <w:rsid w:val="00AC6114"/>
    <w:rsid w:val="00AC6AF5"/>
    <w:rsid w:val="00AD01CC"/>
    <w:rsid w:val="00AD288B"/>
    <w:rsid w:val="00AE0FD5"/>
    <w:rsid w:val="00AE28A0"/>
    <w:rsid w:val="00AE62FA"/>
    <w:rsid w:val="00AF0EFB"/>
    <w:rsid w:val="00AF1911"/>
    <w:rsid w:val="00AF1A7B"/>
    <w:rsid w:val="00AF330B"/>
    <w:rsid w:val="00AF4DA9"/>
    <w:rsid w:val="00AF535C"/>
    <w:rsid w:val="00AF77E5"/>
    <w:rsid w:val="00B034BD"/>
    <w:rsid w:val="00B049A5"/>
    <w:rsid w:val="00B056B2"/>
    <w:rsid w:val="00B05F2C"/>
    <w:rsid w:val="00B10C33"/>
    <w:rsid w:val="00B17F79"/>
    <w:rsid w:val="00B2272F"/>
    <w:rsid w:val="00B31B4D"/>
    <w:rsid w:val="00B34631"/>
    <w:rsid w:val="00B34B6B"/>
    <w:rsid w:val="00B36306"/>
    <w:rsid w:val="00B411A5"/>
    <w:rsid w:val="00B41EE0"/>
    <w:rsid w:val="00B44228"/>
    <w:rsid w:val="00B456F9"/>
    <w:rsid w:val="00B51A1A"/>
    <w:rsid w:val="00B52A24"/>
    <w:rsid w:val="00B54795"/>
    <w:rsid w:val="00B55E8E"/>
    <w:rsid w:val="00B560E6"/>
    <w:rsid w:val="00B57558"/>
    <w:rsid w:val="00B57F14"/>
    <w:rsid w:val="00B601B5"/>
    <w:rsid w:val="00B60DA6"/>
    <w:rsid w:val="00B62657"/>
    <w:rsid w:val="00B64673"/>
    <w:rsid w:val="00B65688"/>
    <w:rsid w:val="00B70064"/>
    <w:rsid w:val="00B75587"/>
    <w:rsid w:val="00B80473"/>
    <w:rsid w:val="00B80631"/>
    <w:rsid w:val="00B8199E"/>
    <w:rsid w:val="00B848FA"/>
    <w:rsid w:val="00B951ED"/>
    <w:rsid w:val="00B95A53"/>
    <w:rsid w:val="00B97053"/>
    <w:rsid w:val="00B97295"/>
    <w:rsid w:val="00BA0E98"/>
    <w:rsid w:val="00BA507C"/>
    <w:rsid w:val="00BA68F2"/>
    <w:rsid w:val="00BA6BA7"/>
    <w:rsid w:val="00BB1DC8"/>
    <w:rsid w:val="00BB2D72"/>
    <w:rsid w:val="00BC1490"/>
    <w:rsid w:val="00BC18F4"/>
    <w:rsid w:val="00BC37AB"/>
    <w:rsid w:val="00BC42D8"/>
    <w:rsid w:val="00BC6E21"/>
    <w:rsid w:val="00BC7864"/>
    <w:rsid w:val="00BD2A97"/>
    <w:rsid w:val="00BE0227"/>
    <w:rsid w:val="00BE2722"/>
    <w:rsid w:val="00BE29B1"/>
    <w:rsid w:val="00BF23A0"/>
    <w:rsid w:val="00BF25E4"/>
    <w:rsid w:val="00BF2833"/>
    <w:rsid w:val="00C01D26"/>
    <w:rsid w:val="00C03DE8"/>
    <w:rsid w:val="00C03FCC"/>
    <w:rsid w:val="00C0720E"/>
    <w:rsid w:val="00C10717"/>
    <w:rsid w:val="00C10B0F"/>
    <w:rsid w:val="00C122F3"/>
    <w:rsid w:val="00C17D70"/>
    <w:rsid w:val="00C20B09"/>
    <w:rsid w:val="00C2591B"/>
    <w:rsid w:val="00C302EB"/>
    <w:rsid w:val="00C41402"/>
    <w:rsid w:val="00C43B08"/>
    <w:rsid w:val="00C5052E"/>
    <w:rsid w:val="00C51F8F"/>
    <w:rsid w:val="00C523C2"/>
    <w:rsid w:val="00C52921"/>
    <w:rsid w:val="00C53F5C"/>
    <w:rsid w:val="00C57C7B"/>
    <w:rsid w:val="00C57F38"/>
    <w:rsid w:val="00C6232A"/>
    <w:rsid w:val="00C624C7"/>
    <w:rsid w:val="00C633BE"/>
    <w:rsid w:val="00C66B68"/>
    <w:rsid w:val="00C759F9"/>
    <w:rsid w:val="00C77470"/>
    <w:rsid w:val="00C8141E"/>
    <w:rsid w:val="00C85916"/>
    <w:rsid w:val="00C8595A"/>
    <w:rsid w:val="00C9037C"/>
    <w:rsid w:val="00C90449"/>
    <w:rsid w:val="00C940F3"/>
    <w:rsid w:val="00C9479A"/>
    <w:rsid w:val="00C97ACC"/>
    <w:rsid w:val="00CA0F3A"/>
    <w:rsid w:val="00CA4BE2"/>
    <w:rsid w:val="00CC2D3A"/>
    <w:rsid w:val="00CD2287"/>
    <w:rsid w:val="00CD472B"/>
    <w:rsid w:val="00CD6089"/>
    <w:rsid w:val="00CE07FA"/>
    <w:rsid w:val="00CE0D34"/>
    <w:rsid w:val="00CE195D"/>
    <w:rsid w:val="00CE48D4"/>
    <w:rsid w:val="00CE584A"/>
    <w:rsid w:val="00CE5D90"/>
    <w:rsid w:val="00CE6A8B"/>
    <w:rsid w:val="00CF0140"/>
    <w:rsid w:val="00CF5B7C"/>
    <w:rsid w:val="00D16E5A"/>
    <w:rsid w:val="00D20854"/>
    <w:rsid w:val="00D24B8C"/>
    <w:rsid w:val="00D24FE8"/>
    <w:rsid w:val="00D2662B"/>
    <w:rsid w:val="00D27BEE"/>
    <w:rsid w:val="00D27E1D"/>
    <w:rsid w:val="00D315D3"/>
    <w:rsid w:val="00D32857"/>
    <w:rsid w:val="00D3556E"/>
    <w:rsid w:val="00D42B9F"/>
    <w:rsid w:val="00D438AE"/>
    <w:rsid w:val="00D44296"/>
    <w:rsid w:val="00D5168C"/>
    <w:rsid w:val="00D553E4"/>
    <w:rsid w:val="00D607C5"/>
    <w:rsid w:val="00D61243"/>
    <w:rsid w:val="00D61810"/>
    <w:rsid w:val="00D61886"/>
    <w:rsid w:val="00D63733"/>
    <w:rsid w:val="00D6428D"/>
    <w:rsid w:val="00D67CD0"/>
    <w:rsid w:val="00D733AE"/>
    <w:rsid w:val="00D81B5C"/>
    <w:rsid w:val="00D83D2C"/>
    <w:rsid w:val="00D84910"/>
    <w:rsid w:val="00D84CD7"/>
    <w:rsid w:val="00D8686E"/>
    <w:rsid w:val="00D8723C"/>
    <w:rsid w:val="00D908A0"/>
    <w:rsid w:val="00DB2C64"/>
    <w:rsid w:val="00DB628E"/>
    <w:rsid w:val="00DB7E29"/>
    <w:rsid w:val="00DC3C64"/>
    <w:rsid w:val="00DC46F8"/>
    <w:rsid w:val="00DC71F9"/>
    <w:rsid w:val="00DD134D"/>
    <w:rsid w:val="00DD3B0C"/>
    <w:rsid w:val="00DE0B7C"/>
    <w:rsid w:val="00DE7461"/>
    <w:rsid w:val="00DE7FC3"/>
    <w:rsid w:val="00DF4EDB"/>
    <w:rsid w:val="00DF6ABA"/>
    <w:rsid w:val="00E00665"/>
    <w:rsid w:val="00E01B71"/>
    <w:rsid w:val="00E056D3"/>
    <w:rsid w:val="00E05F1B"/>
    <w:rsid w:val="00E071CD"/>
    <w:rsid w:val="00E10B70"/>
    <w:rsid w:val="00E10D55"/>
    <w:rsid w:val="00E167FE"/>
    <w:rsid w:val="00E2027A"/>
    <w:rsid w:val="00E25CA7"/>
    <w:rsid w:val="00E31B23"/>
    <w:rsid w:val="00E35AB4"/>
    <w:rsid w:val="00E35BC5"/>
    <w:rsid w:val="00E43395"/>
    <w:rsid w:val="00E43646"/>
    <w:rsid w:val="00E47B8A"/>
    <w:rsid w:val="00E51DD8"/>
    <w:rsid w:val="00E5323B"/>
    <w:rsid w:val="00E56631"/>
    <w:rsid w:val="00E56677"/>
    <w:rsid w:val="00E56FEF"/>
    <w:rsid w:val="00E5773A"/>
    <w:rsid w:val="00E63881"/>
    <w:rsid w:val="00E65C56"/>
    <w:rsid w:val="00E67663"/>
    <w:rsid w:val="00E77B31"/>
    <w:rsid w:val="00E801E2"/>
    <w:rsid w:val="00E848A2"/>
    <w:rsid w:val="00E856C7"/>
    <w:rsid w:val="00E87CB5"/>
    <w:rsid w:val="00E908AD"/>
    <w:rsid w:val="00E90A83"/>
    <w:rsid w:val="00E9177F"/>
    <w:rsid w:val="00E92D44"/>
    <w:rsid w:val="00E93921"/>
    <w:rsid w:val="00E94BE2"/>
    <w:rsid w:val="00EA5D2F"/>
    <w:rsid w:val="00EA6D7F"/>
    <w:rsid w:val="00EB2C1D"/>
    <w:rsid w:val="00EB3051"/>
    <w:rsid w:val="00EB3117"/>
    <w:rsid w:val="00EB560E"/>
    <w:rsid w:val="00EC07FA"/>
    <w:rsid w:val="00EC1489"/>
    <w:rsid w:val="00ED2AB3"/>
    <w:rsid w:val="00ED7A7B"/>
    <w:rsid w:val="00EE0774"/>
    <w:rsid w:val="00EE0F6A"/>
    <w:rsid w:val="00EE1442"/>
    <w:rsid w:val="00EE15F8"/>
    <w:rsid w:val="00EE66FF"/>
    <w:rsid w:val="00EF002B"/>
    <w:rsid w:val="00EF0DF2"/>
    <w:rsid w:val="00EF56C2"/>
    <w:rsid w:val="00F01CE4"/>
    <w:rsid w:val="00F01F9B"/>
    <w:rsid w:val="00F03E06"/>
    <w:rsid w:val="00F04C07"/>
    <w:rsid w:val="00F04DA5"/>
    <w:rsid w:val="00F05674"/>
    <w:rsid w:val="00F11D31"/>
    <w:rsid w:val="00F12ABD"/>
    <w:rsid w:val="00F14084"/>
    <w:rsid w:val="00F1597A"/>
    <w:rsid w:val="00F178B9"/>
    <w:rsid w:val="00F274D4"/>
    <w:rsid w:val="00F34BFE"/>
    <w:rsid w:val="00F36DD9"/>
    <w:rsid w:val="00F37584"/>
    <w:rsid w:val="00F44387"/>
    <w:rsid w:val="00F461D2"/>
    <w:rsid w:val="00F506F4"/>
    <w:rsid w:val="00F5088E"/>
    <w:rsid w:val="00F56135"/>
    <w:rsid w:val="00F638ED"/>
    <w:rsid w:val="00F63ACA"/>
    <w:rsid w:val="00F64286"/>
    <w:rsid w:val="00F64AA9"/>
    <w:rsid w:val="00F64E53"/>
    <w:rsid w:val="00F652F5"/>
    <w:rsid w:val="00F660D2"/>
    <w:rsid w:val="00F77B44"/>
    <w:rsid w:val="00F83658"/>
    <w:rsid w:val="00F83DBD"/>
    <w:rsid w:val="00F92099"/>
    <w:rsid w:val="00F926DD"/>
    <w:rsid w:val="00F936EA"/>
    <w:rsid w:val="00F93B6F"/>
    <w:rsid w:val="00F952C1"/>
    <w:rsid w:val="00FA1617"/>
    <w:rsid w:val="00FA1A9B"/>
    <w:rsid w:val="00FB06BD"/>
    <w:rsid w:val="00FB0D81"/>
    <w:rsid w:val="00FB1AE6"/>
    <w:rsid w:val="00FB3638"/>
    <w:rsid w:val="00FC5965"/>
    <w:rsid w:val="00FD001B"/>
    <w:rsid w:val="00FD0054"/>
    <w:rsid w:val="00FD01BC"/>
    <w:rsid w:val="00FD1618"/>
    <w:rsid w:val="00FD2734"/>
    <w:rsid w:val="00FD3C2B"/>
    <w:rsid w:val="00FD763A"/>
    <w:rsid w:val="00FE11CB"/>
    <w:rsid w:val="00FE1EA5"/>
    <w:rsid w:val="00FE338C"/>
    <w:rsid w:val="00FE34FA"/>
    <w:rsid w:val="00FE6FF1"/>
    <w:rsid w:val="00FF088A"/>
    <w:rsid w:val="00FF0A18"/>
    <w:rsid w:val="00FF0DE8"/>
    <w:rsid w:val="00FF39D9"/>
    <w:rsid w:val="00FF5073"/>
    <w:rsid w:val="00FF5FD8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34F7"/>
    <w:pPr>
      <w:keepNext/>
      <w:snapToGrid w:val="0"/>
      <w:jc w:val="both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34F7"/>
    <w:rPr>
      <w:rFonts w:eastAsia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936522"/>
    <w:rPr>
      <w:b/>
      <w:bCs/>
    </w:rPr>
  </w:style>
  <w:style w:type="paragraph" w:customStyle="1" w:styleId="a">
    <w:name w:val="Стиль"/>
    <w:basedOn w:val="Normal"/>
    <w:uiPriority w:val="99"/>
    <w:rsid w:val="009365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936522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6522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B7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84"/>
    <w:rPr>
      <w:sz w:val="0"/>
      <w:szCs w:val="0"/>
    </w:rPr>
  </w:style>
  <w:style w:type="paragraph" w:customStyle="1" w:styleId="5">
    <w:name w:val="Знак5"/>
    <w:basedOn w:val="Normal"/>
    <w:uiPriority w:val="99"/>
    <w:rsid w:val="00F83D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1 Знак"/>
    <w:basedOn w:val="Normal"/>
    <w:uiPriority w:val="99"/>
    <w:rsid w:val="006738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F5D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5F5D75"/>
  </w:style>
  <w:style w:type="paragraph" w:styleId="BodyTextIndent">
    <w:name w:val="Body Text Indent"/>
    <w:basedOn w:val="Normal"/>
    <w:link w:val="BodyTextIndentChar"/>
    <w:uiPriority w:val="99"/>
    <w:rsid w:val="003C74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7430"/>
    <w:rPr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A40F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7B18A9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5E0A2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2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2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2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2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2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2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2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2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2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92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2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2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2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2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2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2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2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506</Words>
  <Characters>2890</Characters>
  <Application>Microsoft Office Outlook</Application>
  <DocSecurity>0</DocSecurity>
  <Lines>0</Lines>
  <Paragraphs>0</Paragraphs>
  <ScaleCrop>false</ScaleCrop>
  <Company>Станкоинструмент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4-й международный научно-технический форум «Современные тенденции в технологиях и конструкциях металлообрабатывающего оборудования»</dc:title>
  <dc:subject/>
  <dc:creator>Николай</dc:creator>
  <cp:keywords/>
  <dc:description/>
  <cp:lastModifiedBy>PC</cp:lastModifiedBy>
  <cp:revision>2</cp:revision>
  <cp:lastPrinted>2017-10-11T11:14:00Z</cp:lastPrinted>
  <dcterms:created xsi:type="dcterms:W3CDTF">2017-10-11T11:20:00Z</dcterms:created>
  <dcterms:modified xsi:type="dcterms:W3CDTF">2017-10-11T11:20:00Z</dcterms:modified>
</cp:coreProperties>
</file>